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C9" w:rsidRDefault="009D7486">
      <w:pPr>
        <w:pStyle w:val="Standar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368" cy="276569"/>
            <wp:effectExtent l="0" t="0" r="6682" b="9181"/>
            <wp:docPr id="1" name="Immagine 4" descr="C:\Users\cazzoli_c\Desktop\logo regione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368" cy="276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642C9" w:rsidRDefault="001642C9">
      <w:pPr>
        <w:pStyle w:val="Standard"/>
        <w:rPr>
          <w:rFonts w:ascii="Arial" w:hAnsi="Arial"/>
          <w:b/>
          <w:bCs/>
          <w:sz w:val="28"/>
          <w:szCs w:val="28"/>
          <w:u w:val="single"/>
        </w:rPr>
      </w:pPr>
    </w:p>
    <w:p w:rsidR="001642C9" w:rsidRDefault="009D7486">
      <w:pPr>
        <w:pStyle w:val="Standard"/>
        <w:autoSpaceDE w:val="0"/>
        <w:ind w:left="7090" w:firstLine="709"/>
        <w:rPr>
          <w:b/>
        </w:rPr>
      </w:pPr>
      <w:r>
        <w:rPr>
          <w:b/>
        </w:rPr>
        <w:t>Allegato A4)</w:t>
      </w:r>
    </w:p>
    <w:p w:rsidR="001642C9" w:rsidRDefault="001642C9">
      <w:pPr>
        <w:pStyle w:val="Standard"/>
        <w:rPr>
          <w:rFonts w:ascii="Arial" w:hAnsi="Arial"/>
        </w:rPr>
      </w:pPr>
    </w:p>
    <w:p w:rsidR="001642C9" w:rsidRDefault="009D7486">
      <w:pPr>
        <w:pStyle w:val="Standard"/>
        <w:autoSpaceDE w:val="0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SCHEMA DI PROPOSTA PROGETTUALE PER AZIONE DI SISTEMA</w:t>
      </w:r>
    </w:p>
    <w:p w:rsidR="001642C9" w:rsidRDefault="001642C9">
      <w:pPr>
        <w:pStyle w:val="Standard"/>
        <w:autoSpaceDE w:val="0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1642C9" w:rsidRDefault="009D7486">
      <w:pPr>
        <w:pStyle w:val="Standard"/>
        <w:autoSpaceDE w:val="0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 xml:space="preserve">Progetti di formazione e/o aggiornamento degli insegnanti delle scuole di musica, delle bande e dei cori, mirati in particolare all'inclusione di alunni con </w:t>
      </w:r>
      <w:r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  <w:t>disabilità e all'educazione all'ascolto</w:t>
      </w:r>
    </w:p>
    <w:p w:rsidR="001642C9" w:rsidRDefault="001642C9">
      <w:pPr>
        <w:pStyle w:val="Standard"/>
        <w:autoSpaceDE w:val="0"/>
        <w:rPr>
          <w:rFonts w:ascii="Calibri" w:eastAsia="Calibri" w:hAnsi="Calibri" w:cs="Times New Roman"/>
          <w:b/>
          <w:kern w:val="0"/>
          <w:sz w:val="22"/>
          <w:szCs w:val="22"/>
          <w:lang w:eastAsia="en-US" w:bidi="ar-SA"/>
        </w:rPr>
      </w:pPr>
    </w:p>
    <w:p w:rsidR="001642C9" w:rsidRDefault="001642C9">
      <w:pPr>
        <w:pStyle w:val="Standard"/>
        <w:rPr>
          <w:rFonts w:ascii="Arial" w:hAnsi="Arial" w:cs="Courier New"/>
          <w:b/>
          <w:bCs/>
          <w:smallCaps/>
          <w:sz w:val="28"/>
          <w:szCs w:val="28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Periodo di svolgimento previsto anno: _______________________________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dal: ________________</w:t>
      </w:r>
      <w:proofErr w:type="gramStart"/>
      <w:r>
        <w:rPr>
          <w:rFonts w:ascii="Arial" w:hAnsi="Arial"/>
          <w:sz w:val="22"/>
          <w:szCs w:val="22"/>
        </w:rPr>
        <w:t>_  al</w:t>
      </w:r>
      <w:proofErr w:type="gramEnd"/>
      <w:r>
        <w:rPr>
          <w:rFonts w:ascii="Arial" w:hAnsi="Arial"/>
          <w:sz w:val="22"/>
          <w:szCs w:val="22"/>
        </w:rPr>
        <w:t xml:space="preserve"> :_____________________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Possibilità/disponibilità a modificare l’anno di svolgimento in rapporto alla programmazion</w:t>
      </w:r>
      <w:r>
        <w:rPr>
          <w:rFonts w:ascii="Arial" w:hAnsi="Arial"/>
          <w:sz w:val="22"/>
          <w:szCs w:val="22"/>
        </w:rPr>
        <w:t>e finanziaria regionale (indicare Sì o No e in quale altro anno eventualmente potrebbe essere realizzato): 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Destinatari (indicare tipologia di destinatari e numero): ____________________________ _________________________________________</w:t>
      </w:r>
      <w:r>
        <w:rPr>
          <w:rFonts w:ascii="Arial" w:hAnsi="Arial"/>
          <w:sz w:val="22"/>
          <w:szCs w:val="22"/>
        </w:rPr>
        <w:t>______________________________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Obiettivi dell'azione proposta: ________________________________________________</w:t>
      </w: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>________________________________________________________________________________________________________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Modalità di pubblicizzazione del corso e selezione dei partecipanti: __________________</w:t>
      </w: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</w:t>
      </w:r>
      <w:r>
        <w:rPr>
          <w:rFonts w:ascii="Arial" w:hAnsi="Arial"/>
          <w:sz w:val="22"/>
          <w:szCs w:val="22"/>
        </w:rPr>
        <w:t>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Ora complessive di formazione: ____________________________________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Articolazione settimanale, giornaliera e oraria del corso: __________________________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Sedi di svolgimento: Città: _____________, presso: _____________________________</w:t>
      </w: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Collaborazioni con istituzioni pubbliche e private (indicare tipo di collaborazioni e descrivere le caratteristiche degli enti / soggetti che collaborano): ___________________</w:t>
      </w: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  <w:r>
        <w:rPr>
          <w:rFonts w:ascii="Arial" w:hAnsi="Arial"/>
          <w:sz w:val="22"/>
          <w:szCs w:val="22"/>
        </w:rPr>
        <w:t>_____________________________________________________________________</w:t>
      </w: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jc w:val="both"/>
        <w:rPr>
          <w:rFonts w:ascii="Arial" w:hAnsi="Arial"/>
          <w:sz w:val="22"/>
          <w:szCs w:val="22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tbl>
      <w:tblPr>
        <w:tblW w:w="9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4"/>
        <w:gridCol w:w="2976"/>
        <w:gridCol w:w="1418"/>
        <w:gridCol w:w="1417"/>
      </w:tblGrid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lastRenderedPageBreak/>
              <w:t>DOCENTE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Materia trattata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Ore complessive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Costo orario</w:t>
            </w: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Prof. ___________________</w:t>
            </w:r>
          </w:p>
        </w:tc>
        <w:tc>
          <w:tcPr>
            <w:tcW w:w="29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Dott.___________________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M°_____________________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</w:tr>
    </w:tbl>
    <w:p w:rsidR="001642C9" w:rsidRDefault="001642C9">
      <w:pPr>
        <w:pStyle w:val="Paragrafoelenco"/>
        <w:ind w:left="0"/>
        <w:rPr>
          <w:rFonts w:ascii="Tw Cen MT" w:hAnsi="Tw Cen MT" w:cs="Calibri"/>
          <w:b/>
          <w:sz w:val="21"/>
          <w:szCs w:val="21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Altre </w:t>
      </w:r>
      <w:r>
        <w:rPr>
          <w:rFonts w:ascii="Arial" w:hAnsi="Arial"/>
          <w:sz w:val="22"/>
          <w:szCs w:val="22"/>
        </w:rPr>
        <w:t xml:space="preserve">informazioni utili: </w:t>
      </w:r>
    </w:p>
    <w:p w:rsidR="001642C9" w:rsidRDefault="009D7486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 _____________________________________________________________________</w:t>
      </w: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9D7486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SCHEMA DI BILANCIO</w:t>
      </w: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1559"/>
        <w:gridCol w:w="1276"/>
        <w:gridCol w:w="1417"/>
        <w:gridCol w:w="1276"/>
      </w:tblGrid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</w:pPr>
            <w:r>
              <w:rPr>
                <w:rFonts w:ascii="Tw Cen MT" w:hAnsi="Tw Cen MT" w:cs="Calibri"/>
                <w:b/>
                <w:sz w:val="28"/>
                <w:szCs w:val="28"/>
              </w:rPr>
              <w:t xml:space="preserve">COSTI DELL’AZIONE DI </w:t>
            </w:r>
            <w:r>
              <w:rPr>
                <w:rFonts w:ascii="Tw Cen MT" w:hAnsi="Tw Cen MT" w:cs="Calibri"/>
                <w:b/>
                <w:sz w:val="28"/>
                <w:szCs w:val="28"/>
              </w:rPr>
              <w:t>SISTEMA: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 ___________________ </w:t>
            </w:r>
          </w:p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(compilare una scheda per ciascuna azione)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ANNO SCOLASTICO</w:t>
            </w:r>
          </w:p>
          <w:p w:rsidR="001642C9" w:rsidRDefault="009D7486">
            <w:pPr>
              <w:jc w:val="center"/>
            </w:pPr>
            <w:r>
              <w:rPr>
                <w:rFonts w:ascii="Tw Cen MT" w:hAnsi="Tw Cen MT"/>
                <w:b/>
                <w:sz w:val="21"/>
                <w:szCs w:val="21"/>
              </w:rPr>
              <w:t>2018/2019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Quota riferita all’anno 2018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ANN0 SCOLASTICO</w:t>
            </w:r>
          </w:p>
          <w:p w:rsidR="001642C9" w:rsidRDefault="009D7486">
            <w:pPr>
              <w:jc w:val="center"/>
            </w:pPr>
            <w:r>
              <w:rPr>
                <w:rFonts w:ascii="Tw Cen MT" w:hAnsi="Tw Cen MT"/>
                <w:b/>
                <w:sz w:val="21"/>
                <w:szCs w:val="21"/>
              </w:rPr>
              <w:t>2019/2020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ANNO SCOLASTICO</w:t>
            </w:r>
          </w:p>
          <w:p w:rsidR="001642C9" w:rsidRDefault="009D7486">
            <w:pPr>
              <w:jc w:val="center"/>
            </w:pPr>
            <w:r>
              <w:rPr>
                <w:rFonts w:ascii="Tw Cen MT" w:hAnsi="Tw Cen MT"/>
                <w:b/>
                <w:sz w:val="21"/>
                <w:szCs w:val="21"/>
              </w:rPr>
              <w:t>2020/2021</w:t>
            </w: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A. COSTI ORGANIZZATIVI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A.1 Compenso docenti 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A.2 </w:t>
            </w:r>
            <w:r>
              <w:rPr>
                <w:rFonts w:ascii="Tw Cen MT" w:hAnsi="Tw Cen MT" w:cs="Calibri"/>
                <w:sz w:val="21"/>
                <w:szCs w:val="21"/>
              </w:rPr>
              <w:t>Compenso direzione e staff organizzativo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tabs>
                <w:tab w:val="left" w:pos="1276"/>
              </w:tabs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A.3 Diarie, viaggi e soggiorni, docenti/tutor e staff organizzativo e tecnico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A.4 Noleggio attrezzature e spese per locazione spazi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A.5 Costi di progettazione </w:t>
            </w:r>
            <w:r>
              <w:rPr>
                <w:rFonts w:ascii="Tw Cen MT" w:hAnsi="Tw Cen MT" w:cs="Calibri"/>
                <w:sz w:val="21"/>
                <w:szCs w:val="21"/>
              </w:rPr>
              <w:t>(prestazioni professionali, consulenze, ecc.)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r>
              <w:rPr>
                <w:rFonts w:ascii="Tw Cen MT" w:hAnsi="Tw Cen MT" w:cs="Calibri"/>
                <w:sz w:val="21"/>
                <w:szCs w:val="21"/>
              </w:rPr>
              <w:t>A.6 Altro (specificare)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A. TOTALE COSTI ORGANIZZATIVI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bookmarkStart w:id="1" w:name="_Hlk521168249"/>
            <w:r>
              <w:rPr>
                <w:rFonts w:ascii="Tw Cen MT" w:hAnsi="Tw Cen MT" w:cs="Calibri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rPr>
                <w:shd w:val="clear" w:color="auto" w:fill="C0C0C0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rPr>
                <w:shd w:val="clear" w:color="auto" w:fill="C0C0C0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rPr>
                <w:shd w:val="clear" w:color="auto" w:fill="C0C0C0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B1. Ufficio stampa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 xml:space="preserve">B2. Spese per acquisto spazi </w:t>
            </w:r>
            <w:r>
              <w:rPr>
                <w:rFonts w:ascii="Tw Cen MT" w:hAnsi="Tw Cen MT" w:cs="Calibri"/>
                <w:sz w:val="21"/>
                <w:szCs w:val="21"/>
              </w:rPr>
              <w:t>pubblicitari (stampa, radio, web)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  <w:lang w:val="en-US"/>
              </w:rPr>
            </w:pPr>
            <w:r>
              <w:rPr>
                <w:rFonts w:ascii="Tw Cen MT" w:hAnsi="Tw Cen MT" w:cs="Calibri"/>
                <w:sz w:val="21"/>
                <w:szCs w:val="21"/>
                <w:lang w:val="en-US"/>
              </w:rPr>
              <w:t>B3. Web marketing e Social media marketing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B4. Spese per realizzazione di altro materiale promozionale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B5. Altro (specificare)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bookmarkEnd w:id="1"/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B. TOTALE SPESE DI PROMOZIONE E 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>COMUNICAZIONE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C. COSTI GENERALI DI GESTIONE</w:t>
            </w:r>
          </w:p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 (massimo 20% del costo totale)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ab/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r>
              <w:rPr>
                <w:rFonts w:ascii="Tw Cen MT" w:hAnsi="Tw Cen MT" w:cs="Calibri"/>
                <w:sz w:val="21"/>
                <w:szCs w:val="21"/>
              </w:rPr>
              <w:t>C.1 Affitto locali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r>
              <w:rPr>
                <w:rFonts w:ascii="Tw Cen MT" w:hAnsi="Tw Cen MT" w:cs="Calibri"/>
                <w:sz w:val="21"/>
                <w:szCs w:val="21"/>
              </w:rPr>
              <w:t>C.2 Utenze e materiali di consumo (telefoniche, dati, cancelleria, spese postali, ecc.)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r>
              <w:rPr>
                <w:rFonts w:ascii="Tw Cen MT" w:hAnsi="Tw Cen MT" w:cs="Calibri"/>
                <w:sz w:val="21"/>
                <w:szCs w:val="21"/>
              </w:rPr>
              <w:t xml:space="preserve">C.3 Consulenze e servizi </w:t>
            </w:r>
            <w:r>
              <w:rPr>
                <w:rFonts w:ascii="Tw Cen MT" w:hAnsi="Tw Cen MT" w:cs="Calibri"/>
                <w:sz w:val="21"/>
                <w:szCs w:val="21"/>
              </w:rPr>
              <w:t>amm.vi/fiscali/legali e assicurazioni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r>
              <w:rPr>
                <w:rFonts w:ascii="Tw Cen MT" w:hAnsi="Tw Cen MT" w:cs="Calibri"/>
                <w:sz w:val="21"/>
                <w:szCs w:val="21"/>
              </w:rPr>
              <w:t>C.4 Spese bancarie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r>
              <w:rPr>
                <w:rFonts w:ascii="Tw Cen MT" w:hAnsi="Tw Cen MT" w:cs="Calibri"/>
                <w:sz w:val="21"/>
                <w:szCs w:val="21"/>
              </w:rPr>
              <w:t>C.5 Altro (specificare)</w:t>
            </w:r>
            <w:r>
              <w:rPr>
                <w:rFonts w:ascii="Tw Cen MT" w:hAnsi="Tw Cen MT" w:cs="Calibri"/>
                <w:sz w:val="21"/>
                <w:szCs w:val="21"/>
              </w:rPr>
              <w:tab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 TOTALE COSTI GENERALI </w:t>
            </w:r>
          </w:p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(massimo 20% del costo totale)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5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>COSTO TOTALE DELL’AZIONE (A+B+C)</w:t>
            </w:r>
          </w:p>
        </w:tc>
        <w:tc>
          <w:tcPr>
            <w:tcW w:w="1559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</w:rPr>
            </w:pPr>
            <w:r>
              <w:rPr>
                <w:rFonts w:ascii="Tw Cen MT" w:hAnsi="Tw Cen MT" w:cs="Calibri"/>
                <w:b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24" w:space="0" w:color="00000A"/>
              <w:left w:val="single" w:sz="24" w:space="0" w:color="00000A"/>
              <w:bottom w:val="single" w:sz="24" w:space="0" w:color="00000A"/>
              <w:right w:val="single" w:sz="24" w:space="0" w:color="00000A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</w:tbl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p w:rsidR="001642C9" w:rsidRDefault="001642C9">
      <w:pPr>
        <w:pStyle w:val="Standard"/>
        <w:rPr>
          <w:rFonts w:ascii="Arial" w:hAnsi="Arial"/>
        </w:rPr>
      </w:pPr>
    </w:p>
    <w:tbl>
      <w:tblPr>
        <w:tblW w:w="9359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3"/>
        <w:gridCol w:w="1560"/>
        <w:gridCol w:w="1275"/>
        <w:gridCol w:w="1275"/>
        <w:gridCol w:w="1276"/>
      </w:tblGrid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bookmarkStart w:id="2" w:name="_Hlk521162210"/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 xml:space="preserve">A. RICAVI </w:t>
            </w: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RIFERITI ALL’AZIONE DI SISTEMA: ______________</w:t>
            </w:r>
          </w:p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lastRenderedPageBreak/>
              <w:t>(compilare una scheda per ciascuna azione titolo)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>ANNO SCOLASTICO</w:t>
            </w:r>
          </w:p>
          <w:p w:rsidR="001642C9" w:rsidRDefault="009D7486">
            <w:pPr>
              <w:jc w:val="center"/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>2018/19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 xml:space="preserve">Quota ricadente sul </w:t>
            </w: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 xml:space="preserve">2018 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>ANNO SCOLASTICO</w:t>
            </w:r>
          </w:p>
          <w:p w:rsidR="001642C9" w:rsidRDefault="009D7486">
            <w:pPr>
              <w:jc w:val="center"/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>2019/20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9D7486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>ANNO SCOLASTICO</w:t>
            </w:r>
          </w:p>
          <w:p w:rsidR="001642C9" w:rsidRDefault="009D7486">
            <w:pPr>
              <w:jc w:val="center"/>
            </w:pPr>
            <w:r>
              <w:rPr>
                <w:rFonts w:ascii="Tw Cen MT" w:hAnsi="Tw Cen MT"/>
                <w:b/>
                <w:sz w:val="21"/>
                <w:szCs w:val="21"/>
              </w:rPr>
              <w:lastRenderedPageBreak/>
              <w:t>2020/21</w:t>
            </w: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lastRenderedPageBreak/>
              <w:t>A. RICAVI DAI PARTECIPANTI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jc w:val="center"/>
              <w:rPr>
                <w:rFonts w:ascii="Tw Cen MT" w:hAnsi="Tw Cen MT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 xml:space="preserve">A1. incassi da quota di </w:t>
            </w:r>
            <w:r>
              <w:rPr>
                <w:rFonts w:ascii="Tw Cen MT" w:hAnsi="Tw Cen MT" w:cs="Calibri"/>
                <w:i/>
                <w:sz w:val="21"/>
                <w:szCs w:val="21"/>
              </w:rPr>
              <w:t>partecipazione (eventuale)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A. TOTALE RICAVI DAI PARTECIPANTI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B. RICAVI DA ATTIVITA' COLLATERALI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B1. vendita diritti (di ripresa, ecc.)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B2. altro (elencare e specificare)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B.</w:t>
            </w:r>
            <w:r>
              <w:rPr>
                <w:i/>
              </w:rPr>
              <w:t xml:space="preserve"> </w:t>
            </w: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 xml:space="preserve">TOTALE RICAVI DA </w:t>
            </w: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 xml:space="preserve">ATTIVITA’ COLLATERALI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C. CONTRIBUTI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C1.</w:t>
            </w:r>
            <w:r>
              <w:rPr>
                <w:i/>
              </w:rPr>
              <w:t xml:space="preserve"> </w:t>
            </w:r>
            <w:r>
              <w:rPr>
                <w:rFonts w:ascii="Tw Cen MT" w:hAnsi="Tw Cen MT" w:cs="Calibri"/>
                <w:i/>
                <w:sz w:val="21"/>
                <w:szCs w:val="21"/>
              </w:rPr>
              <w:t>contributi Unione Europea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C2. contributi statali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C3. altri contributi Regione Emilia-Romagna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C4. contributi Enti Locali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jc w:val="right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C. TOTALE CONTRIBUTI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D. CONTRIBUTI DA ALTRI ENTI PUBBLICI</w:t>
            </w:r>
          </w:p>
          <w:p w:rsidR="001642C9" w:rsidRDefault="009D7486">
            <w:pPr>
              <w:pStyle w:val="Paragrafoelenco"/>
              <w:ind w:left="0"/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(specificare l’Ente)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/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/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/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/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D1. …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 xml:space="preserve">D. TOTALE CONTRIBUTI DA ALTRI ENTI PUBBLICI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</w:pPr>
            <w:r>
              <w:rPr>
                <w:rFonts w:ascii="Tw Cen MT" w:hAnsi="Tw Cen MT"/>
                <w:b/>
                <w:i/>
                <w:sz w:val="21"/>
                <w:szCs w:val="21"/>
              </w:rPr>
              <w:t>E. PROVENTI DA SOGGETTI PRIVATI</w:t>
            </w:r>
          </w:p>
        </w:tc>
        <w:tc>
          <w:tcPr>
            <w:tcW w:w="1560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/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/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/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/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/>
                <w:i/>
                <w:sz w:val="21"/>
                <w:szCs w:val="21"/>
              </w:rPr>
            </w:pPr>
            <w:r>
              <w:rPr>
                <w:rFonts w:ascii="Tw Cen MT" w:hAnsi="Tw Cen MT"/>
                <w:i/>
                <w:sz w:val="21"/>
                <w:szCs w:val="21"/>
              </w:rPr>
              <w:t>E</w:t>
            </w:r>
            <w:proofErr w:type="gramStart"/>
            <w:r>
              <w:rPr>
                <w:rFonts w:ascii="Tw Cen MT" w:hAnsi="Tw Cen MT"/>
                <w:i/>
                <w:sz w:val="21"/>
                <w:szCs w:val="21"/>
              </w:rPr>
              <w:t>1.Sponsorizzazioni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E2. Altre risorse (donazioni, etc.)</w:t>
            </w:r>
            <w:r>
              <w:rPr>
                <w:rFonts w:ascii="Tw Cen MT" w:hAnsi="Tw Cen MT" w:cs="Calibri"/>
                <w:i/>
                <w:sz w:val="21"/>
                <w:szCs w:val="21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 xml:space="preserve">E. </w:t>
            </w: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TOTALE PROVENTI DA SOGGETTI PRIVATI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F. RISORSE PROPRIE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F. TOTALE RISORSE PROPRIE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G. ALTRI RICAVI (specificare voci ed importi)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rPr>
                <w:rFonts w:ascii="Tw Cen MT" w:hAnsi="Tw Cen MT" w:cs="Calibri"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i/>
                <w:sz w:val="21"/>
                <w:szCs w:val="21"/>
              </w:rPr>
              <w:t>G1. (specificare)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i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i/>
                <w:sz w:val="21"/>
                <w:szCs w:val="21"/>
              </w:rPr>
              <w:t>G. TOTALE ALTRI RICAVI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</w:pPr>
            <w:r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i/>
                <w:szCs w:val="21"/>
              </w:rPr>
            </w:pPr>
            <w:bookmarkStart w:id="3" w:name="_Hlk521162678"/>
            <w:r>
              <w:rPr>
                <w:rFonts w:ascii="Tw Cen MT" w:hAnsi="Tw Cen MT" w:cs="Calibri"/>
                <w:b/>
                <w:i/>
                <w:szCs w:val="21"/>
              </w:rPr>
              <w:t xml:space="preserve">RICAVI TOTALI </w:t>
            </w:r>
            <w:r>
              <w:rPr>
                <w:rFonts w:ascii="Tw Cen MT" w:hAnsi="Tw Cen MT" w:cs="Calibri"/>
                <w:b/>
                <w:i/>
                <w:szCs w:val="21"/>
              </w:rPr>
              <w:t>DELL’AZIONE (A+B+C+D+E+F+G)</w:t>
            </w:r>
          </w:p>
        </w:tc>
        <w:tc>
          <w:tcPr>
            <w:tcW w:w="1560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</w:tbl>
    <w:bookmarkEnd w:id="2"/>
    <w:bookmarkEnd w:id="3"/>
    <w:p w:rsidR="001642C9" w:rsidRDefault="009D7486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</w:p>
    <w:tbl>
      <w:tblPr>
        <w:tblW w:w="9356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1276"/>
        <w:gridCol w:w="1276"/>
        <w:gridCol w:w="1134"/>
      </w:tblGrid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</w:pPr>
            <w:r>
              <w:rPr>
                <w:rFonts w:ascii="Tw Cen MT" w:hAnsi="Tw Cen MT" w:cs="Calibri"/>
                <w:b/>
                <w:szCs w:val="21"/>
              </w:rPr>
              <w:t>COSTI TOTALI DELL’AZIONE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>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</w:pPr>
            <w:r>
              <w:rPr>
                <w:rFonts w:ascii="Tw Cen MT" w:hAnsi="Tw Cen MT" w:cs="Calibri"/>
                <w:b/>
                <w:szCs w:val="21"/>
              </w:rPr>
              <w:t xml:space="preserve">RICAVI TOTALI DELL’AZIONE 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jc w:val="right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 xml:space="preserve"> -€ 0,00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  <w:tr w:rsidR="001642C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25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pStyle w:val="Paragrafoelenco"/>
              <w:ind w:left="0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>CONTRIBUTO COMPLESSIVO RICHIESTO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A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42C9" w:rsidRDefault="009D7486">
            <w:pPr>
              <w:jc w:val="right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>=€ 0,00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42C9" w:rsidRDefault="001642C9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</w:p>
        </w:tc>
      </w:tr>
    </w:tbl>
    <w:p w:rsidR="001642C9" w:rsidRDefault="009D7486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</w:t>
      </w:r>
    </w:p>
    <w:p w:rsidR="001642C9" w:rsidRDefault="001642C9">
      <w:pPr>
        <w:pStyle w:val="Standard"/>
        <w:rPr>
          <w:rFonts w:ascii="Arial" w:hAnsi="Arial"/>
        </w:rPr>
      </w:pPr>
    </w:p>
    <w:p w:rsidR="001642C9" w:rsidRDefault="009D7486">
      <w:pPr>
        <w:pStyle w:val="Standard"/>
        <w:ind w:left="7080"/>
      </w:pPr>
      <w:r>
        <w:rPr>
          <w:rFonts w:ascii="Arial" w:hAnsi="Arial"/>
          <w:b/>
        </w:rPr>
        <w:t xml:space="preserve"> (timbro e firma)</w:t>
      </w:r>
    </w:p>
    <w:sectPr w:rsidR="001642C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86" w:rsidRDefault="009D7486">
      <w:r>
        <w:separator/>
      </w:r>
    </w:p>
  </w:endnote>
  <w:endnote w:type="continuationSeparator" w:id="0">
    <w:p w:rsidR="009D7486" w:rsidRDefault="009D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86" w:rsidRDefault="009D7486">
      <w:r>
        <w:rPr>
          <w:color w:val="000000"/>
        </w:rPr>
        <w:separator/>
      </w:r>
    </w:p>
  </w:footnote>
  <w:footnote w:type="continuationSeparator" w:id="0">
    <w:p w:rsidR="009D7486" w:rsidRDefault="009D7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42C9"/>
    <w:rsid w:val="001642C9"/>
    <w:rsid w:val="00483030"/>
    <w:rsid w:val="009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0D7DA-A596-42D0-A5E7-603C70D3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b/>
      <w:bCs/>
      <w:i/>
      <w:iCs/>
    </w:rPr>
  </w:style>
  <w:style w:type="paragraph" w:styleId="Titolo5">
    <w:name w:val="heading 5"/>
    <w:basedOn w:val="Standard"/>
    <w:next w:val="Standard"/>
    <w:uiPriority w:val="9"/>
    <w:semiHidden/>
    <w:unhideWhenUsed/>
    <w:qFormat/>
    <w:pPr>
      <w:keepNext/>
      <w:jc w:val="both"/>
      <w:outlineLvl w:val="4"/>
    </w:pPr>
    <w:rPr>
      <w:rFonts w:ascii="Courier New" w:hAnsi="Courier New" w:cs="Courier New"/>
      <w:b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rFonts w:ascii="Courier New" w:hAnsi="Courier New" w:cs="Courier New"/>
      <w:b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rFonts w:ascii="Courier New" w:hAnsi="Courier New" w:cs="Courier New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tabs>
        <w:tab w:val="left" w:pos="2160"/>
      </w:tabs>
      <w:ind w:left="720"/>
      <w:jc w:val="both"/>
    </w:pPr>
    <w:rPr>
      <w:rFonts w:ascii="Courier New" w:hAnsi="Courier New" w:cs="Courier New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styleId="Paragrafoelenco">
    <w:name w:val="List Paragraph"/>
    <w:basedOn w:val="Standard"/>
    <w:pPr>
      <w:ind w:left="708"/>
    </w:pPr>
  </w:style>
  <w:style w:type="paragraph" w:customStyle="1" w:styleId="TableHeading">
    <w:name w:val="Table Heading"/>
    <w:basedOn w:val="Normale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Cottafavi</dc:creator>
  <cp:lastModifiedBy>Raimondi Cominesi Piera</cp:lastModifiedBy>
  <cp:revision>2</cp:revision>
  <cp:lastPrinted>2018-08-03T06:46:00Z</cp:lastPrinted>
  <dcterms:created xsi:type="dcterms:W3CDTF">2018-09-11T08:53:00Z</dcterms:created>
  <dcterms:modified xsi:type="dcterms:W3CDTF">2018-09-11T08:53:00Z</dcterms:modified>
</cp:coreProperties>
</file>